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CD" w:rsidRPr="009F071C" w:rsidRDefault="00865ACD" w:rsidP="00E307A9">
      <w:pPr>
        <w:tabs>
          <w:tab w:val="left" w:pos="2268"/>
          <w:tab w:val="left" w:pos="4536"/>
        </w:tabs>
        <w:spacing w:before="120" w:after="120"/>
        <w:rPr>
          <w:rFonts w:ascii="Verdana" w:hAnsi="Verdana"/>
          <w:b/>
          <w:sz w:val="24"/>
          <w:szCs w:val="24"/>
        </w:rPr>
      </w:pPr>
      <w:r w:rsidRPr="009F071C">
        <w:rPr>
          <w:rFonts w:ascii="Verdana" w:hAnsi="Verdana"/>
          <w:b/>
          <w:sz w:val="24"/>
          <w:szCs w:val="24"/>
        </w:rPr>
        <w:t>Meldeblatt</w:t>
      </w:r>
    </w:p>
    <w:p w:rsidR="00A744F4" w:rsidRPr="001438A8" w:rsidRDefault="00E307A9" w:rsidP="00C80EF3">
      <w:pPr>
        <w:tabs>
          <w:tab w:val="left" w:pos="2268"/>
          <w:tab w:val="left" w:pos="4536"/>
        </w:tabs>
        <w:rPr>
          <w:rFonts w:ascii="Verdana" w:hAnsi="Verdana"/>
        </w:rPr>
      </w:pPr>
      <w:r w:rsidRPr="009F071C">
        <w:rPr>
          <w:rFonts w:ascii="Verdana" w:hAnsi="Verdana"/>
        </w:rPr>
        <w:t>F</w:t>
      </w:r>
      <w:r w:rsidR="00865ACD" w:rsidRPr="009F071C">
        <w:rPr>
          <w:rFonts w:ascii="Verdana" w:hAnsi="Verdana"/>
        </w:rPr>
        <w:t>ür die Gesuchstellung zur Erlangung des Panathlon – Preises des PCZU,</w:t>
      </w:r>
      <w:r w:rsidR="009F071C">
        <w:rPr>
          <w:rFonts w:ascii="Verdana" w:hAnsi="Verdana"/>
        </w:rPr>
        <w:t xml:space="preserve"> </w:t>
      </w:r>
      <w:r w:rsidR="00865ACD" w:rsidRPr="009F071C">
        <w:rPr>
          <w:rFonts w:ascii="Verdana" w:hAnsi="Verdana"/>
        </w:rPr>
        <w:t>gemäss den Richtlinien vom 23. April 2012 des PCZU</w:t>
      </w:r>
      <w:r w:rsidR="009F071C">
        <w:rPr>
          <w:rFonts w:ascii="Verdana" w:hAnsi="Verdana"/>
        </w:rPr>
        <w:t>.</w:t>
      </w:r>
    </w:p>
    <w:p w:rsidR="00C80EF3" w:rsidRDefault="00E307A9" w:rsidP="00E307A9">
      <w:pPr>
        <w:tabs>
          <w:tab w:val="left" w:pos="2268"/>
          <w:tab w:val="left" w:pos="4536"/>
        </w:tabs>
        <w:spacing w:before="120"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Vorgeschlagener Verein / Team:</w:t>
      </w:r>
    </w:p>
    <w:tbl>
      <w:tblPr>
        <w:tblStyle w:val="Tabellengitternetz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4"/>
        <w:gridCol w:w="2273"/>
        <w:gridCol w:w="5492"/>
      </w:tblGrid>
      <w:tr w:rsidR="00366D0B" w:rsidRPr="00E724CC">
        <w:trPr>
          <w:trHeight w:val="45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366D0B" w:rsidRPr="00E724CC" w:rsidRDefault="00366D0B" w:rsidP="00F75F98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366D0B" w:rsidRPr="00E724CC" w:rsidRDefault="009A01F6" w:rsidP="00F75F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Verein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B" w:rsidRPr="006F66C8" w:rsidRDefault="00A468C3" w:rsidP="00F75F98">
            <w:pPr>
              <w:rPr>
                <w:rFonts w:ascii="Verdana" w:hAnsi="Verdana"/>
              </w:rPr>
            </w:pPr>
            <w:r w:rsidRPr="00A468C3">
              <w:rPr>
                <w:rFonts w:ascii="Verdana" w:hAnsi="Verdan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24CC" w:rsidRPr="006F66C8">
              <w:rPr>
                <w:rFonts w:ascii="Verdana" w:hAnsi="Verdana"/>
                <w:b/>
              </w:rPr>
              <w:instrText xml:space="preserve"> FORMTEXT </w:instrText>
            </w:r>
            <w:r w:rsidRPr="00A468C3">
              <w:rPr>
                <w:rFonts w:ascii="Verdana" w:hAnsi="Verdana"/>
                <w:b/>
              </w:rPr>
            </w:r>
            <w:r w:rsidRPr="00A468C3">
              <w:rPr>
                <w:rFonts w:ascii="Verdana" w:hAnsi="Verdana"/>
                <w:b/>
              </w:rPr>
              <w:fldChar w:fldCharType="separate"/>
            </w:r>
            <w:bookmarkStart w:id="1" w:name="_GoBack"/>
            <w:r w:rsidR="006F66C8">
              <w:rPr>
                <w:rFonts w:ascii="Verdana" w:hAnsi="Verdana"/>
                <w:b/>
                <w:noProof/>
              </w:rPr>
              <w:t> </w:t>
            </w:r>
            <w:r w:rsidR="006F66C8">
              <w:rPr>
                <w:rFonts w:ascii="Verdana" w:hAnsi="Verdana"/>
                <w:b/>
                <w:noProof/>
              </w:rPr>
              <w:t> </w:t>
            </w:r>
            <w:r w:rsidR="006F66C8">
              <w:rPr>
                <w:rFonts w:ascii="Verdana" w:hAnsi="Verdana"/>
                <w:b/>
                <w:noProof/>
              </w:rPr>
              <w:t> </w:t>
            </w:r>
            <w:r w:rsidR="006F66C8">
              <w:rPr>
                <w:rFonts w:ascii="Verdana" w:hAnsi="Verdana"/>
                <w:b/>
                <w:noProof/>
              </w:rPr>
              <w:t> </w:t>
            </w:r>
            <w:r w:rsidR="006F66C8">
              <w:rPr>
                <w:rFonts w:ascii="Verdana" w:hAnsi="Verdana"/>
                <w:b/>
                <w:noProof/>
              </w:rPr>
              <w:t> </w:t>
            </w:r>
            <w:bookmarkEnd w:id="1"/>
            <w:r w:rsidRPr="006F66C8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9A01F6" w:rsidRPr="00E724CC">
        <w:trPr>
          <w:trHeight w:val="57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9A01F6" w:rsidRPr="00E724CC" w:rsidRDefault="009A01F6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9A01F6" w:rsidRPr="00AA0378" w:rsidRDefault="009A01F6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1F6" w:rsidRPr="00AA0378" w:rsidRDefault="009A01F6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A01F6" w:rsidRPr="00E724CC">
        <w:trPr>
          <w:trHeight w:val="45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9A01F6" w:rsidRPr="00E724CC" w:rsidRDefault="009A01F6" w:rsidP="009C7F73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9A01F6" w:rsidRPr="00E724CC" w:rsidRDefault="009A01F6" w:rsidP="009C7F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Team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F6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01F6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</w:tbl>
    <w:p w:rsidR="00E307A9" w:rsidRDefault="00E307A9" w:rsidP="00E307A9">
      <w:pPr>
        <w:tabs>
          <w:tab w:val="left" w:pos="2268"/>
          <w:tab w:val="left" w:pos="4536"/>
        </w:tabs>
        <w:spacing w:before="120" w:after="120"/>
        <w:rPr>
          <w:rFonts w:ascii="Verdana" w:hAnsi="Verdana"/>
          <w:b/>
          <w:sz w:val="24"/>
          <w:szCs w:val="24"/>
        </w:rPr>
      </w:pPr>
      <w:r w:rsidRPr="00865ACD">
        <w:rPr>
          <w:rFonts w:ascii="Verdana" w:hAnsi="Verdana"/>
          <w:b/>
          <w:sz w:val="24"/>
          <w:szCs w:val="24"/>
        </w:rPr>
        <w:t>Einzelsportler/in</w:t>
      </w:r>
      <w:r>
        <w:rPr>
          <w:rFonts w:ascii="Verdana" w:hAnsi="Verdana"/>
          <w:b/>
          <w:sz w:val="24"/>
          <w:szCs w:val="24"/>
        </w:rPr>
        <w:t xml:space="preserve"> oder Kontaktperson:</w:t>
      </w:r>
    </w:p>
    <w:tbl>
      <w:tblPr>
        <w:tblStyle w:val="Tabellengitternetz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31"/>
        <w:gridCol w:w="13"/>
        <w:gridCol w:w="2273"/>
        <w:gridCol w:w="992"/>
        <w:gridCol w:w="236"/>
        <w:gridCol w:w="4264"/>
      </w:tblGrid>
      <w:tr w:rsidR="00865ACD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865ACD" w:rsidRPr="00E724CC" w:rsidRDefault="00865ACD" w:rsidP="009C7F73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865ACD" w:rsidRPr="00E724CC" w:rsidRDefault="00865ACD" w:rsidP="00C94C50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Name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D" w:rsidRPr="006F66C8" w:rsidRDefault="00A468C3" w:rsidP="00C94C50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65ACD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865ACD" w:rsidRPr="00E724CC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865ACD" w:rsidRPr="00E724CC" w:rsidRDefault="00865ACD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865ACD" w:rsidRPr="00AA0378" w:rsidRDefault="00865ACD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ACD" w:rsidRPr="00AA0378" w:rsidRDefault="00865ACD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65ACD" w:rsidRPr="00E724CC" w:rsidTr="001438A8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865ACD" w:rsidRPr="00E724CC" w:rsidRDefault="00865ACD" w:rsidP="00C94C50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865ACD" w:rsidRPr="00E724CC" w:rsidRDefault="00865ACD" w:rsidP="00C94C50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Vorname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D" w:rsidRPr="006F66C8" w:rsidRDefault="00A468C3" w:rsidP="00C94C50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65ACD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28173F" w:rsidRPr="00E724CC" w:rsidTr="001438A8">
        <w:trPr>
          <w:trHeight w:val="98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28173F" w:rsidRPr="001438A8" w:rsidRDefault="0028173F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28173F" w:rsidRPr="001438A8" w:rsidRDefault="0028173F" w:rsidP="00C94C50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73F" w:rsidRPr="001438A8" w:rsidRDefault="0028173F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8173F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28173F" w:rsidRPr="00E724CC" w:rsidRDefault="0028173F" w:rsidP="00C94C50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28173F" w:rsidRPr="00E724CC" w:rsidRDefault="0028173F" w:rsidP="00C94C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Geburtsdatum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3F" w:rsidRPr="006F66C8" w:rsidRDefault="00A468C3" w:rsidP="006A6E07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173F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A6E07">
              <w:rPr>
                <w:rFonts w:ascii="Verdana" w:hAnsi="Verdana"/>
              </w:rPr>
              <w:t> </w:t>
            </w:r>
            <w:r w:rsidR="006A6E07">
              <w:rPr>
                <w:rFonts w:ascii="Verdana" w:hAnsi="Verdana"/>
              </w:rPr>
              <w:t> </w:t>
            </w:r>
            <w:r w:rsidR="006A6E07">
              <w:rPr>
                <w:rFonts w:ascii="Verdana" w:hAnsi="Verdana"/>
              </w:rPr>
              <w:t> </w:t>
            </w:r>
            <w:r w:rsidR="006A6E07">
              <w:rPr>
                <w:rFonts w:ascii="Verdana" w:hAnsi="Verdana"/>
              </w:rPr>
              <w:t> </w:t>
            </w:r>
            <w:r w:rsidR="006A6E07">
              <w:rPr>
                <w:rFonts w:ascii="Verdana" w:hAnsi="Verdana"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  <w:tr w:rsidR="00865ACD" w:rsidRPr="00AA0378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865ACD" w:rsidRPr="00AA0378" w:rsidRDefault="00865ACD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865ACD" w:rsidRPr="00AA0378" w:rsidRDefault="00865ACD" w:rsidP="00C94C50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</w:tcBorders>
            <w:vAlign w:val="center"/>
          </w:tcPr>
          <w:p w:rsidR="00865ACD" w:rsidRPr="00AA0378" w:rsidRDefault="00865ACD" w:rsidP="00C94C5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65ACD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865ACD" w:rsidRPr="005A7099" w:rsidRDefault="00865ACD" w:rsidP="00880A69">
            <w:pPr>
              <w:rPr>
                <w:rFonts w:ascii="Verdana" w:hAnsi="Verdana"/>
              </w:rPr>
            </w:pPr>
            <w:r w:rsidRPr="002E590E">
              <w:rPr>
                <w:rFonts w:ascii="Verdana" w:hAnsi="Verdana"/>
                <w:b/>
              </w:rPr>
              <w:t>Postadresse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865ACD" w:rsidRPr="00BB1946" w:rsidRDefault="00865ACD" w:rsidP="00880A6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Strasse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D" w:rsidRPr="006F66C8" w:rsidRDefault="00A468C3" w:rsidP="00880A69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5ACD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  <w:tr w:rsidR="00865ACD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865ACD" w:rsidRPr="00FD77E8" w:rsidRDefault="00865ACD" w:rsidP="00880A6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65ACD" w:rsidRPr="00BB1946" w:rsidRDefault="00865ACD" w:rsidP="00880A69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</w:tcBorders>
            <w:vAlign w:val="center"/>
          </w:tcPr>
          <w:p w:rsidR="00865ACD" w:rsidRPr="00FD77E8" w:rsidRDefault="00865ACD" w:rsidP="00880A6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65ACD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865ACD" w:rsidRPr="005A7099" w:rsidRDefault="00865ACD" w:rsidP="00880A69">
            <w:pPr>
              <w:rPr>
                <w:rFonts w:ascii="Verdana" w:hAnsi="Verdana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865ACD" w:rsidRPr="00BB1946" w:rsidRDefault="00865ACD" w:rsidP="00880A69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PLZ / 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D" w:rsidRPr="006F66C8" w:rsidRDefault="00A468C3" w:rsidP="00880A69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5ACD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ACD" w:rsidRPr="001E7FDB" w:rsidRDefault="00865ACD" w:rsidP="00880A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D" w:rsidRPr="006F66C8" w:rsidRDefault="00A468C3" w:rsidP="00880A69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865ACD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  <w:bookmarkEnd w:id="4"/>
          </w:p>
        </w:tc>
      </w:tr>
    </w:tbl>
    <w:p w:rsidR="009A01F6" w:rsidRPr="009A01F6" w:rsidRDefault="009A01F6">
      <w:pPr>
        <w:rPr>
          <w:sz w:val="8"/>
          <w:szCs w:val="8"/>
        </w:rPr>
      </w:pPr>
    </w:p>
    <w:tbl>
      <w:tblPr>
        <w:tblStyle w:val="Tabellengitternetz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4"/>
        <w:gridCol w:w="2273"/>
        <w:gridCol w:w="5492"/>
      </w:tblGrid>
      <w:tr w:rsidR="00865ACD" w:rsidRPr="00E724CC">
        <w:trPr>
          <w:trHeight w:val="45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865ACD" w:rsidRPr="00E724CC" w:rsidRDefault="009A01F6" w:rsidP="00C94C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Kontaktdaten: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865ACD" w:rsidRPr="00E724CC" w:rsidRDefault="009A01F6" w:rsidP="00C94C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 / Mobile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D" w:rsidRPr="006F66C8" w:rsidRDefault="00A468C3" w:rsidP="00C94C50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65ACD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  <w:bookmarkEnd w:id="5"/>
          </w:p>
        </w:tc>
      </w:tr>
    </w:tbl>
    <w:p w:rsidR="009A01F6" w:rsidRPr="00AA0378" w:rsidRDefault="009A01F6" w:rsidP="009A01F6">
      <w:pPr>
        <w:rPr>
          <w:rFonts w:ascii="Verdana" w:hAnsi="Verdana"/>
          <w:sz w:val="8"/>
          <w:szCs w:val="8"/>
        </w:rPr>
      </w:pPr>
    </w:p>
    <w:tbl>
      <w:tblPr>
        <w:tblStyle w:val="Tabellengitternetz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4"/>
        <w:gridCol w:w="2273"/>
        <w:gridCol w:w="5492"/>
      </w:tblGrid>
      <w:tr w:rsidR="009A01F6" w:rsidRPr="00E724CC">
        <w:trPr>
          <w:trHeight w:val="45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9A01F6" w:rsidRPr="00E724CC" w:rsidRDefault="009A01F6" w:rsidP="009C7F73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9A01F6" w:rsidRPr="00E724CC" w:rsidRDefault="009A01F6" w:rsidP="009C7F73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>-Mail Adresse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F6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01F6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</w:tbl>
    <w:p w:rsidR="009A01F6" w:rsidRPr="00AA0378" w:rsidRDefault="009A01F6" w:rsidP="009A01F6">
      <w:pPr>
        <w:rPr>
          <w:rFonts w:ascii="Verdana" w:hAnsi="Verdana"/>
          <w:sz w:val="8"/>
          <w:szCs w:val="8"/>
        </w:rPr>
      </w:pPr>
    </w:p>
    <w:p w:rsidR="0051339A" w:rsidRDefault="0051339A" w:rsidP="0051339A">
      <w:pPr>
        <w:tabs>
          <w:tab w:val="left" w:pos="2268"/>
          <w:tab w:val="left" w:pos="4536"/>
        </w:tabs>
        <w:spacing w:before="120" w:after="120"/>
        <w:rPr>
          <w:rFonts w:ascii="Verdana" w:hAnsi="Verdana"/>
          <w:b/>
          <w:sz w:val="24"/>
          <w:szCs w:val="24"/>
        </w:rPr>
      </w:pPr>
      <w:r w:rsidRPr="009A01F6">
        <w:rPr>
          <w:rFonts w:ascii="Verdana" w:hAnsi="Verdana"/>
          <w:b/>
          <w:sz w:val="24"/>
          <w:szCs w:val="24"/>
        </w:rPr>
        <w:t>Die Eingabe wurde gemacht von</w:t>
      </w:r>
      <w:r>
        <w:rPr>
          <w:rFonts w:ascii="Verdana" w:hAnsi="Verdana"/>
          <w:b/>
          <w:sz w:val="24"/>
          <w:szCs w:val="24"/>
        </w:rPr>
        <w:t>:</w:t>
      </w:r>
    </w:p>
    <w:tbl>
      <w:tblPr>
        <w:tblStyle w:val="Tabellengitternetz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31"/>
        <w:gridCol w:w="13"/>
        <w:gridCol w:w="2273"/>
        <w:gridCol w:w="992"/>
        <w:gridCol w:w="236"/>
        <w:gridCol w:w="4264"/>
      </w:tblGrid>
      <w:tr w:rsidR="0051339A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Verein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6A6E07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A6E07">
              <w:rPr>
                <w:rFonts w:ascii="Verdana" w:hAnsi="Verdana"/>
              </w:rPr>
              <w:t> </w:t>
            </w:r>
            <w:r w:rsidR="006A6E07">
              <w:rPr>
                <w:rFonts w:ascii="Verdana" w:hAnsi="Verdana"/>
              </w:rPr>
              <w:t> </w:t>
            </w:r>
            <w:r w:rsidR="006A6E07">
              <w:rPr>
                <w:rFonts w:ascii="Verdana" w:hAnsi="Verdana"/>
              </w:rPr>
              <w:t> </w:t>
            </w:r>
            <w:r w:rsidR="006A6E07">
              <w:rPr>
                <w:rFonts w:ascii="Verdana" w:hAnsi="Verdana"/>
              </w:rPr>
              <w:t> </w:t>
            </w:r>
            <w:r w:rsidR="006A6E07">
              <w:rPr>
                <w:rFonts w:ascii="Verdana" w:hAnsi="Verdana"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  <w:tr w:rsidR="0051339A" w:rsidRPr="00E724CC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39A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Name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  <w:tr w:rsidR="0051339A" w:rsidRPr="00E724CC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39A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Vorname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  <w:tr w:rsidR="0051339A" w:rsidRPr="00E724CC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39A" w:rsidRPr="00E724CC">
        <w:trPr>
          <w:trHeight w:val="454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Funktion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  <w:tr w:rsidR="0051339A" w:rsidRPr="00AA0378">
        <w:trPr>
          <w:trHeight w:val="57"/>
          <w:jc w:val="center"/>
        </w:trPr>
        <w:tc>
          <w:tcPr>
            <w:tcW w:w="2044" w:type="dxa"/>
            <w:gridSpan w:val="2"/>
            <w:shd w:val="clear" w:color="auto" w:fill="auto"/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</w:tcBorders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39A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51339A" w:rsidRPr="005A7099" w:rsidRDefault="0051339A" w:rsidP="009C7F73">
            <w:pPr>
              <w:rPr>
                <w:rFonts w:ascii="Verdana" w:hAnsi="Verdana"/>
              </w:rPr>
            </w:pPr>
            <w:r w:rsidRPr="002E590E">
              <w:rPr>
                <w:rFonts w:ascii="Verdana" w:hAnsi="Verdana"/>
                <w:b/>
              </w:rPr>
              <w:t>Postadresse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51339A" w:rsidRPr="00BB1946" w:rsidRDefault="0051339A" w:rsidP="009C7F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Strasse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  <w:tr w:rsidR="0051339A" w:rsidRPr="00FD77E8">
        <w:trPr>
          <w:trHeight w:val="5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51339A" w:rsidRPr="00FD77E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51339A" w:rsidRPr="00BB1946" w:rsidRDefault="0051339A" w:rsidP="009C7F73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492" w:type="dxa"/>
            <w:gridSpan w:val="3"/>
            <w:tcBorders>
              <w:top w:val="single" w:sz="4" w:space="0" w:color="auto"/>
            </w:tcBorders>
            <w:vAlign w:val="center"/>
          </w:tcPr>
          <w:p w:rsidR="0051339A" w:rsidRPr="00FD77E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39A" w:rsidRPr="005A7099">
        <w:trPr>
          <w:trHeight w:val="454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51339A" w:rsidRPr="005A7099" w:rsidRDefault="0051339A" w:rsidP="009C7F73">
            <w:pPr>
              <w:rPr>
                <w:rFonts w:ascii="Verdana" w:hAnsi="Verdana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51339A" w:rsidRPr="00BB1946" w:rsidRDefault="0051339A" w:rsidP="009C7F73">
            <w:pPr>
              <w:rPr>
                <w:rFonts w:ascii="Verdana" w:hAnsi="Verdana"/>
                <w:b/>
              </w:rPr>
            </w:pPr>
            <w:r w:rsidRPr="002E590E">
              <w:rPr>
                <w:rFonts w:ascii="Verdana" w:hAnsi="Verdana"/>
                <w:b/>
              </w:rPr>
              <w:t>PLZ / 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39A" w:rsidRPr="001E7FDB" w:rsidRDefault="0051339A" w:rsidP="009C7F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</w:tbl>
    <w:p w:rsidR="0051339A" w:rsidRPr="009A01F6" w:rsidRDefault="0051339A" w:rsidP="0051339A">
      <w:pPr>
        <w:rPr>
          <w:sz w:val="8"/>
          <w:szCs w:val="8"/>
        </w:rPr>
      </w:pPr>
    </w:p>
    <w:tbl>
      <w:tblPr>
        <w:tblStyle w:val="Tabellengitternetz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4"/>
        <w:gridCol w:w="2273"/>
        <w:gridCol w:w="5492"/>
      </w:tblGrid>
      <w:tr w:rsidR="0051339A" w:rsidRPr="00E724CC">
        <w:trPr>
          <w:trHeight w:val="45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Kontaktdaten: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 / Mobile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</w:tbl>
    <w:p w:rsidR="0051339A" w:rsidRPr="00AA0378" w:rsidRDefault="0051339A" w:rsidP="0051339A">
      <w:pPr>
        <w:rPr>
          <w:rFonts w:ascii="Verdana" w:hAnsi="Verdana"/>
          <w:sz w:val="8"/>
          <w:szCs w:val="8"/>
        </w:rPr>
      </w:pPr>
    </w:p>
    <w:tbl>
      <w:tblPr>
        <w:tblStyle w:val="Tabellengitternetz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4"/>
        <w:gridCol w:w="2273"/>
        <w:gridCol w:w="5492"/>
      </w:tblGrid>
      <w:tr w:rsidR="0051339A" w:rsidRPr="00E724CC">
        <w:trPr>
          <w:trHeight w:val="45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>-Mail Adresse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</w:tbl>
    <w:p w:rsidR="0051339A" w:rsidRPr="00AA0378" w:rsidRDefault="0051339A" w:rsidP="0051339A">
      <w:pPr>
        <w:rPr>
          <w:rFonts w:ascii="Verdana" w:hAnsi="Verdana"/>
          <w:sz w:val="8"/>
          <w:szCs w:val="8"/>
        </w:rPr>
      </w:pPr>
    </w:p>
    <w:p w:rsidR="0051339A" w:rsidRDefault="0051339A" w:rsidP="0051339A">
      <w:pPr>
        <w:tabs>
          <w:tab w:val="left" w:pos="2268"/>
          <w:tab w:val="left" w:pos="4536"/>
        </w:tabs>
        <w:spacing w:before="120" w:after="120"/>
        <w:rPr>
          <w:rFonts w:ascii="Verdana" w:hAnsi="Verdana"/>
          <w:b/>
          <w:sz w:val="24"/>
          <w:szCs w:val="24"/>
        </w:rPr>
      </w:pPr>
      <w:r w:rsidRPr="009A01F6">
        <w:rPr>
          <w:rFonts w:ascii="Verdana" w:hAnsi="Verdana"/>
          <w:b/>
          <w:sz w:val="24"/>
          <w:szCs w:val="24"/>
        </w:rPr>
        <w:t xml:space="preserve">Die Eingabe </w:t>
      </w:r>
      <w:r w:rsidRPr="00E307A9">
        <w:rPr>
          <w:rFonts w:ascii="Verdana" w:hAnsi="Verdana"/>
          <w:b/>
          <w:sz w:val="24"/>
          <w:szCs w:val="24"/>
        </w:rPr>
        <w:t>wird unterstützt, begleitet vo</w:t>
      </w:r>
      <w:r>
        <w:rPr>
          <w:rFonts w:ascii="Verdana" w:hAnsi="Verdana"/>
          <w:b/>
          <w:sz w:val="24"/>
          <w:szCs w:val="24"/>
        </w:rPr>
        <w:t>n</w:t>
      </w:r>
      <w:r w:rsidRPr="00E307A9">
        <w:rPr>
          <w:rFonts w:ascii="Verdana" w:hAnsi="Verdana"/>
          <w:b/>
          <w:sz w:val="24"/>
          <w:szCs w:val="24"/>
        </w:rPr>
        <w:t xml:space="preserve"> folgende</w:t>
      </w:r>
      <w:r>
        <w:rPr>
          <w:rFonts w:ascii="Verdana" w:hAnsi="Verdana"/>
          <w:b/>
          <w:sz w:val="24"/>
          <w:szCs w:val="24"/>
        </w:rPr>
        <w:t>m</w:t>
      </w:r>
      <w:r w:rsidRPr="00E307A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PCZU-Mitglied:</w:t>
      </w:r>
    </w:p>
    <w:tbl>
      <w:tblPr>
        <w:tblStyle w:val="Tabellengitternetz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4"/>
        <w:gridCol w:w="2273"/>
        <w:gridCol w:w="5492"/>
      </w:tblGrid>
      <w:tr w:rsidR="0051339A" w:rsidRPr="00E724CC">
        <w:trPr>
          <w:trHeight w:val="45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  <w:tr w:rsidR="0051339A" w:rsidRPr="00E724CC">
        <w:trPr>
          <w:trHeight w:val="57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39A" w:rsidRPr="00AA0378" w:rsidRDefault="0051339A" w:rsidP="009C7F7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39A" w:rsidRPr="00E724CC">
        <w:trPr>
          <w:trHeight w:val="45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1339A" w:rsidRPr="00E724CC" w:rsidRDefault="0051339A" w:rsidP="009C7F73">
            <w:pPr>
              <w:rPr>
                <w:rFonts w:ascii="Verdana" w:hAnsi="Verdana"/>
                <w:b/>
              </w:rPr>
            </w:pPr>
            <w:r w:rsidRPr="00E724CC">
              <w:rPr>
                <w:rFonts w:ascii="Verdana" w:hAnsi="Verdana"/>
                <w:b/>
              </w:rPr>
              <w:t>Vorname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9A" w:rsidRPr="006F66C8" w:rsidRDefault="00A468C3" w:rsidP="009C7F73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339A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</w:tbl>
    <w:p w:rsidR="0051339A" w:rsidRPr="0070456B" w:rsidRDefault="0051339A" w:rsidP="0051339A">
      <w:pPr>
        <w:rPr>
          <w:rFonts w:ascii="Verdana" w:hAnsi="Verdana"/>
        </w:rPr>
      </w:pPr>
    </w:p>
    <w:p w:rsidR="003B6D90" w:rsidRDefault="00435580" w:rsidP="0051339A">
      <w:pPr>
        <w:tabs>
          <w:tab w:val="left" w:pos="2268"/>
          <w:tab w:val="left" w:pos="4536"/>
        </w:tabs>
        <w:spacing w:before="120"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  <w:r w:rsidR="0051339A" w:rsidRPr="0051339A">
        <w:rPr>
          <w:rFonts w:ascii="Verdana" w:hAnsi="Verdana"/>
          <w:b/>
          <w:sz w:val="24"/>
          <w:szCs w:val="24"/>
        </w:rPr>
        <w:lastRenderedPageBreak/>
        <w:t>Begründung</w:t>
      </w:r>
      <w:r w:rsidR="0051339A">
        <w:rPr>
          <w:rFonts w:ascii="Verdana" w:hAnsi="Verdana"/>
          <w:b/>
          <w:sz w:val="24"/>
          <w:szCs w:val="24"/>
        </w:rPr>
        <w:t>:</w:t>
      </w:r>
    </w:p>
    <w:p w:rsidR="0051339A" w:rsidRPr="009F071C" w:rsidRDefault="0051339A" w:rsidP="0051339A">
      <w:pPr>
        <w:tabs>
          <w:tab w:val="left" w:pos="2268"/>
          <w:tab w:val="left" w:pos="4536"/>
        </w:tabs>
        <w:rPr>
          <w:rFonts w:ascii="Verdana" w:hAnsi="Verdana"/>
        </w:rPr>
      </w:pPr>
      <w:r w:rsidRPr="009F071C">
        <w:rPr>
          <w:rFonts w:ascii="Verdana" w:hAnsi="Verdana"/>
        </w:rPr>
        <w:t>Genaue Beschreibung des Antrages mit Begründung, wo notwendig mit Angaben über Rangierungen – und unter Beilage von Dokumenten, Hinweise auf Website, etc.</w:t>
      </w:r>
    </w:p>
    <w:p w:rsidR="0051339A" w:rsidRPr="0051339A" w:rsidRDefault="0051339A" w:rsidP="0051339A">
      <w:pPr>
        <w:tabs>
          <w:tab w:val="left" w:pos="2268"/>
          <w:tab w:val="left" w:pos="4536"/>
        </w:tabs>
        <w:rPr>
          <w:rFonts w:ascii="Verdana" w:hAnsi="Verdana"/>
          <w:b/>
          <w:sz w:val="8"/>
          <w:szCs w:val="8"/>
        </w:rPr>
      </w:pPr>
    </w:p>
    <w:tbl>
      <w:tblPr>
        <w:tblStyle w:val="Tabellengitternetz"/>
        <w:tblW w:w="9725" w:type="dxa"/>
        <w:jc w:val="center"/>
        <w:tblLook w:val="01E0"/>
      </w:tblPr>
      <w:tblGrid>
        <w:gridCol w:w="2849"/>
        <w:gridCol w:w="627"/>
        <w:gridCol w:w="604"/>
        <w:gridCol w:w="1133"/>
        <w:gridCol w:w="241"/>
        <w:gridCol w:w="4185"/>
        <w:gridCol w:w="86"/>
      </w:tblGrid>
      <w:tr w:rsidR="00435580" w:rsidRPr="005A7099">
        <w:trPr>
          <w:gridAfter w:val="1"/>
          <w:wAfter w:w="86" w:type="dxa"/>
          <w:trHeight w:val="1020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6F66C8" w:rsidRDefault="00435580" w:rsidP="00C94C50">
            <w:pPr>
              <w:rPr>
                <w:rFonts w:ascii="Verdana" w:hAnsi="Verdana"/>
              </w:rPr>
            </w:pPr>
          </w:p>
          <w:p w:rsidR="00435580" w:rsidRPr="006F66C8" w:rsidRDefault="00A468C3" w:rsidP="00C94C50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35580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435580" w:rsidRPr="00BB1946">
        <w:trPr>
          <w:gridAfter w:val="1"/>
          <w:wAfter w:w="86" w:type="dxa"/>
          <w:trHeight w:val="454"/>
          <w:jc w:val="center"/>
        </w:trPr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580" w:rsidRPr="00AA0378" w:rsidRDefault="00435580" w:rsidP="00CD660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580" w:rsidRPr="00AA0378" w:rsidRDefault="00435580" w:rsidP="00CD6605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5580" w:rsidRPr="00D543C8" w:rsidRDefault="00A468C3" w:rsidP="00CD6605">
            <w:pPr>
              <w:rPr>
                <w:rFonts w:ascii="Verdana" w:hAnsi="Verdana"/>
                <w:b/>
              </w:rPr>
            </w:pPr>
            <w:r w:rsidRPr="00AA0378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435580" w:rsidRPr="00AA0378">
              <w:rPr>
                <w:rFonts w:ascii="Verdana" w:hAnsi="Verdan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Pr="00AA0378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7"/>
            <w:r w:rsidR="00435580" w:rsidRPr="00AA037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435580" w:rsidRPr="00C85585">
              <w:rPr>
                <w:rFonts w:ascii="Verdana" w:hAnsi="Verdana"/>
                <w:b/>
              </w:rPr>
              <w:t>Weiter</w:t>
            </w:r>
            <w:r w:rsidR="00435580">
              <w:rPr>
                <w:rFonts w:ascii="Verdana" w:hAnsi="Verdana"/>
                <w:b/>
              </w:rPr>
              <w:t>e</w:t>
            </w:r>
            <w:r w:rsidR="00435580" w:rsidRPr="00C85585">
              <w:rPr>
                <w:rFonts w:ascii="Verdana" w:hAnsi="Verdana"/>
                <w:b/>
              </w:rPr>
              <w:t xml:space="preserve"> </w:t>
            </w:r>
            <w:r w:rsidR="00435580">
              <w:rPr>
                <w:rFonts w:ascii="Verdana" w:hAnsi="Verdana"/>
                <w:b/>
              </w:rPr>
              <w:t xml:space="preserve">Unterlagen als </w:t>
            </w:r>
            <w:r w:rsidR="00435580" w:rsidRPr="00C85585">
              <w:rPr>
                <w:rFonts w:ascii="Verdana" w:hAnsi="Verdana"/>
                <w:b/>
              </w:rPr>
              <w:t>Beilagen</w:t>
            </w:r>
          </w:p>
        </w:tc>
      </w:tr>
      <w:tr w:rsidR="00654350" w:rsidRPr="005A7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4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350" w:rsidRPr="00BB1946" w:rsidRDefault="00654350" w:rsidP="002C6B7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Datum / Unterschrift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Pr="006F66C8" w:rsidRDefault="00A468C3" w:rsidP="002C6B7F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54350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350" w:rsidRPr="001E7FDB" w:rsidRDefault="00654350" w:rsidP="002C6B7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0" w:rsidRPr="006F66C8" w:rsidRDefault="00A468C3" w:rsidP="002C6B7F">
            <w:pPr>
              <w:rPr>
                <w:rFonts w:ascii="Verdana" w:hAnsi="Verdana"/>
              </w:rPr>
            </w:pPr>
            <w:r w:rsidRPr="006F66C8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54350" w:rsidRPr="006F66C8">
              <w:rPr>
                <w:rFonts w:ascii="Verdana" w:hAnsi="Verdana"/>
              </w:rPr>
              <w:instrText xml:space="preserve"> FORMTEXT </w:instrText>
            </w:r>
            <w:r w:rsidRPr="006F66C8">
              <w:rPr>
                <w:rFonts w:ascii="Verdana" w:hAnsi="Verdana"/>
              </w:rPr>
            </w:r>
            <w:r w:rsidRPr="006F66C8">
              <w:rPr>
                <w:rFonts w:ascii="Verdana" w:hAnsi="Verdana"/>
              </w:rPr>
              <w:fldChar w:fldCharType="separate"/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="006F66C8">
              <w:rPr>
                <w:rFonts w:ascii="Verdana" w:hAnsi="Verdana"/>
                <w:noProof/>
              </w:rPr>
              <w:t> </w:t>
            </w:r>
            <w:r w:rsidRPr="006F66C8">
              <w:rPr>
                <w:rFonts w:ascii="Verdana" w:hAnsi="Verdana"/>
              </w:rPr>
              <w:fldChar w:fldCharType="end"/>
            </w:r>
          </w:p>
        </w:tc>
      </w:tr>
    </w:tbl>
    <w:p w:rsidR="00654350" w:rsidRDefault="00654350" w:rsidP="009F071C">
      <w:pPr>
        <w:tabs>
          <w:tab w:val="left" w:pos="2268"/>
          <w:tab w:val="left" w:pos="4536"/>
        </w:tabs>
        <w:spacing w:before="120" w:after="120"/>
        <w:rPr>
          <w:rFonts w:ascii="Verdana" w:hAnsi="Verdana"/>
          <w:b/>
          <w:sz w:val="24"/>
          <w:szCs w:val="24"/>
        </w:rPr>
      </w:pPr>
    </w:p>
    <w:p w:rsidR="009F071C" w:rsidRPr="009F071C" w:rsidRDefault="009F071C" w:rsidP="009F071C">
      <w:pPr>
        <w:tabs>
          <w:tab w:val="left" w:pos="2268"/>
          <w:tab w:val="left" w:pos="4536"/>
        </w:tabs>
        <w:spacing w:before="120" w:after="120"/>
        <w:rPr>
          <w:rFonts w:ascii="Verdana" w:hAnsi="Verdana"/>
          <w:b/>
          <w:sz w:val="24"/>
          <w:szCs w:val="24"/>
        </w:rPr>
      </w:pPr>
      <w:r w:rsidRPr="009F071C">
        <w:rPr>
          <w:rFonts w:ascii="Verdana" w:hAnsi="Verdana"/>
          <w:b/>
          <w:sz w:val="24"/>
          <w:szCs w:val="24"/>
        </w:rPr>
        <w:t>Einsenden / übergeben:</w:t>
      </w:r>
    </w:p>
    <w:p w:rsidR="009A01F6" w:rsidRDefault="009F071C" w:rsidP="009F071C">
      <w:pPr>
        <w:rPr>
          <w:rFonts w:ascii="Verdana" w:hAnsi="Verdana"/>
        </w:rPr>
      </w:pPr>
      <w:r w:rsidRPr="009F071C">
        <w:rPr>
          <w:rFonts w:ascii="Verdana" w:hAnsi="Verdana"/>
        </w:rPr>
        <w:t>Jederzeit, jedoch bis spätestens Ende Oktober an den Präsidenten des PCZU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:rsidR="00B0687D" w:rsidRPr="00B0687D" w:rsidRDefault="002F0611" w:rsidP="009F071C">
      <w:pPr>
        <w:rPr>
          <w:rFonts w:ascii="Verdana" w:hAnsi="Verdana"/>
          <w:color w:val="0000FF"/>
          <w:u w:val="single"/>
          <w:lang w:val="it-IT"/>
        </w:rPr>
      </w:pPr>
      <w:r w:rsidRPr="002F0611">
        <w:rPr>
          <w:rFonts w:ascii="Verdana" w:hAnsi="Verdana"/>
          <w:lang w:val="it-IT"/>
        </w:rPr>
        <w:t>E-Mail:</w:t>
      </w:r>
      <w:r w:rsidR="00FD5FB2">
        <w:rPr>
          <w:rFonts w:ascii="Verdana" w:hAnsi="Verdana"/>
          <w:lang w:val="it-IT"/>
        </w:rPr>
        <w:t xml:space="preserve"> </w:t>
      </w:r>
      <w:hyperlink r:id="rId7" w:history="1">
        <w:r w:rsidR="00B0687D" w:rsidRPr="00750473">
          <w:rPr>
            <w:rStyle w:val="Hyperlink"/>
            <w:rFonts w:ascii="Verdana" w:hAnsi="Verdana"/>
            <w:lang w:val="it-IT"/>
          </w:rPr>
          <w:t>praesidium@pczu.panathlon.ch</w:t>
        </w:r>
      </w:hyperlink>
    </w:p>
    <w:sectPr w:rsidR="00B0687D" w:rsidRPr="00B0687D" w:rsidSect="0043558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19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CA" w:rsidRDefault="000B0CCA">
      <w:r>
        <w:separator/>
      </w:r>
    </w:p>
  </w:endnote>
  <w:endnote w:type="continuationSeparator" w:id="0">
    <w:p w:rsidR="000B0CCA" w:rsidRDefault="000B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8" w:rsidRPr="00654350" w:rsidRDefault="005B1868" w:rsidP="009F071C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="Verdana" w:hAnsi="Verdana"/>
        <w:sz w:val="18"/>
        <w:szCs w:val="18"/>
      </w:rPr>
    </w:pPr>
    <w:r w:rsidRPr="00654350">
      <w:rPr>
        <w:rFonts w:ascii="Verdana" w:hAnsi="Verdana"/>
        <w:sz w:val="18"/>
        <w:szCs w:val="18"/>
      </w:rPr>
      <w:t>Panathlon-Club Zürcher Unterland PCZU</w:t>
    </w:r>
    <w:r w:rsidRPr="00654350">
      <w:rPr>
        <w:rFonts w:ascii="Verdana" w:hAnsi="Verdana"/>
        <w:sz w:val="18"/>
        <w:szCs w:val="18"/>
      </w:rPr>
      <w:tab/>
    </w:r>
    <w:r w:rsidRPr="00654350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CA" w:rsidRDefault="000B0CCA">
      <w:r>
        <w:separator/>
      </w:r>
    </w:p>
  </w:footnote>
  <w:footnote w:type="continuationSeparator" w:id="0">
    <w:p w:rsidR="000B0CCA" w:rsidRDefault="000B0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8" w:rsidRDefault="00A468C3">
    <w:pPr>
      <w:pStyle w:val="Kopfzeile"/>
    </w:pPr>
    <w:r w:rsidRPr="00A468C3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741.6pt;height:693.6pt;z-index:-251658240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8" w:rsidRDefault="005B1868" w:rsidP="00865ACD">
    <w:pPr>
      <w:pStyle w:val="Kopfzeile"/>
      <w:pBdr>
        <w:bottom w:val="single" w:sz="4" w:space="1" w:color="auto"/>
      </w:pBdr>
      <w:jc w:val="center"/>
    </w:pPr>
  </w:p>
  <w:p w:rsidR="005B1868" w:rsidRDefault="005B1868" w:rsidP="00865ACD">
    <w:pPr>
      <w:pStyle w:val="Kopfzeile"/>
      <w:pBdr>
        <w:bottom w:val="single" w:sz="4" w:space="1" w:color="auto"/>
      </w:pBdr>
      <w:jc w:val="center"/>
      <w:rPr>
        <w:rFonts w:ascii="Verdana" w:hAnsi="Verdana"/>
      </w:rPr>
    </w:pPr>
  </w:p>
  <w:p w:rsidR="005B1868" w:rsidRDefault="005B1868" w:rsidP="00865ACD">
    <w:pPr>
      <w:pStyle w:val="Kopfzeile"/>
      <w:pBdr>
        <w:bottom w:val="single" w:sz="4" w:space="1" w:color="auto"/>
      </w:pBdr>
      <w:jc w:val="center"/>
      <w:rPr>
        <w:rFonts w:ascii="Verdana" w:hAnsi="Verdana"/>
      </w:rPr>
    </w:pPr>
  </w:p>
  <w:p w:rsidR="005B1868" w:rsidRPr="00044ED2" w:rsidRDefault="005B1868" w:rsidP="00865ACD">
    <w:pPr>
      <w:pStyle w:val="Kopfzeile"/>
      <w:pBdr>
        <w:bottom w:val="single" w:sz="4" w:space="1" w:color="auto"/>
      </w:pBdr>
      <w:jc w:val="center"/>
      <w:rPr>
        <w:rFonts w:ascii="Verdana" w:hAnsi="Verdan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8" w:rsidRDefault="007C6651" w:rsidP="009F071C">
    <w:pPr>
      <w:pStyle w:val="Kopfzeile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-211455</wp:posOffset>
          </wp:positionH>
          <wp:positionV relativeFrom="paragraph">
            <wp:posOffset>2540</wp:posOffset>
          </wp:positionV>
          <wp:extent cx="990600" cy="723900"/>
          <wp:effectExtent l="0" t="0" r="0" b="0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1868" w:rsidRDefault="005B1868" w:rsidP="009F071C">
    <w:pPr>
      <w:pStyle w:val="Kopfzeile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 w:rsidRPr="009F071C">
      <w:rPr>
        <w:rFonts w:ascii="Verdana" w:hAnsi="Verdana"/>
        <w:sz w:val="32"/>
        <w:szCs w:val="32"/>
      </w:rPr>
      <w:t>Panathlon-Club Zürcher Unterland PCZU</w:t>
    </w:r>
  </w:p>
  <w:p w:rsidR="005B1868" w:rsidRPr="009F071C" w:rsidRDefault="005B1868" w:rsidP="009F071C">
    <w:pPr>
      <w:pStyle w:val="Kopfzeile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6651"/>
    <w:rsid w:val="000155A5"/>
    <w:rsid w:val="00044ED2"/>
    <w:rsid w:val="0004750A"/>
    <w:rsid w:val="00050D87"/>
    <w:rsid w:val="000B07E1"/>
    <w:rsid w:val="000B0CCA"/>
    <w:rsid w:val="000B66FA"/>
    <w:rsid w:val="000E5FEB"/>
    <w:rsid w:val="000E6AB6"/>
    <w:rsid w:val="000F18B4"/>
    <w:rsid w:val="000F32AA"/>
    <w:rsid w:val="00136093"/>
    <w:rsid w:val="001438A8"/>
    <w:rsid w:val="001457EE"/>
    <w:rsid w:val="001820FE"/>
    <w:rsid w:val="001901C7"/>
    <w:rsid w:val="001C070D"/>
    <w:rsid w:val="001C2174"/>
    <w:rsid w:val="001C3E64"/>
    <w:rsid w:val="001C7F79"/>
    <w:rsid w:val="001D3C9F"/>
    <w:rsid w:val="001D4E1B"/>
    <w:rsid w:val="001E25B1"/>
    <w:rsid w:val="002246BB"/>
    <w:rsid w:val="00240D1A"/>
    <w:rsid w:val="00243C48"/>
    <w:rsid w:val="00243CDB"/>
    <w:rsid w:val="0028173F"/>
    <w:rsid w:val="00294530"/>
    <w:rsid w:val="002C6B7F"/>
    <w:rsid w:val="002F0611"/>
    <w:rsid w:val="003053A8"/>
    <w:rsid w:val="003163CC"/>
    <w:rsid w:val="00317B7F"/>
    <w:rsid w:val="003244C4"/>
    <w:rsid w:val="00333E42"/>
    <w:rsid w:val="00366D0B"/>
    <w:rsid w:val="003A3A3D"/>
    <w:rsid w:val="003A5888"/>
    <w:rsid w:val="003A7160"/>
    <w:rsid w:val="003B6D90"/>
    <w:rsid w:val="003C011D"/>
    <w:rsid w:val="003D4F2B"/>
    <w:rsid w:val="003D6684"/>
    <w:rsid w:val="003E14EE"/>
    <w:rsid w:val="003E5308"/>
    <w:rsid w:val="00400E31"/>
    <w:rsid w:val="00431391"/>
    <w:rsid w:val="00435580"/>
    <w:rsid w:val="00446024"/>
    <w:rsid w:val="00446703"/>
    <w:rsid w:val="004558A9"/>
    <w:rsid w:val="004614B0"/>
    <w:rsid w:val="00462EA2"/>
    <w:rsid w:val="00463053"/>
    <w:rsid w:val="00470482"/>
    <w:rsid w:val="004946E8"/>
    <w:rsid w:val="004B2957"/>
    <w:rsid w:val="004B5A84"/>
    <w:rsid w:val="004C0C63"/>
    <w:rsid w:val="004C0E9F"/>
    <w:rsid w:val="004C2EDA"/>
    <w:rsid w:val="004E6E45"/>
    <w:rsid w:val="004F210A"/>
    <w:rsid w:val="004F24BF"/>
    <w:rsid w:val="004F5C04"/>
    <w:rsid w:val="0051339A"/>
    <w:rsid w:val="005135F8"/>
    <w:rsid w:val="00516014"/>
    <w:rsid w:val="00520F2B"/>
    <w:rsid w:val="0052103F"/>
    <w:rsid w:val="00561411"/>
    <w:rsid w:val="0056453C"/>
    <w:rsid w:val="005A7099"/>
    <w:rsid w:val="005B1868"/>
    <w:rsid w:val="005B3633"/>
    <w:rsid w:val="005C5E9E"/>
    <w:rsid w:val="005E0B30"/>
    <w:rsid w:val="00600C98"/>
    <w:rsid w:val="00605EE2"/>
    <w:rsid w:val="006108EC"/>
    <w:rsid w:val="00654350"/>
    <w:rsid w:val="00654CDA"/>
    <w:rsid w:val="0065781D"/>
    <w:rsid w:val="00665417"/>
    <w:rsid w:val="00681995"/>
    <w:rsid w:val="00684D0F"/>
    <w:rsid w:val="00695797"/>
    <w:rsid w:val="006A6E07"/>
    <w:rsid w:val="006A7AA7"/>
    <w:rsid w:val="006B0633"/>
    <w:rsid w:val="006B4CB1"/>
    <w:rsid w:val="006C3960"/>
    <w:rsid w:val="006E52B8"/>
    <w:rsid w:val="006E6DB0"/>
    <w:rsid w:val="006F1FE4"/>
    <w:rsid w:val="006F66C8"/>
    <w:rsid w:val="006F7488"/>
    <w:rsid w:val="00700028"/>
    <w:rsid w:val="0070456B"/>
    <w:rsid w:val="0074312A"/>
    <w:rsid w:val="00765EF9"/>
    <w:rsid w:val="00783D7B"/>
    <w:rsid w:val="00791BC8"/>
    <w:rsid w:val="007A4044"/>
    <w:rsid w:val="007C6651"/>
    <w:rsid w:val="007F2310"/>
    <w:rsid w:val="008049B3"/>
    <w:rsid w:val="00814A23"/>
    <w:rsid w:val="00816239"/>
    <w:rsid w:val="00842FBF"/>
    <w:rsid w:val="0085666D"/>
    <w:rsid w:val="00865ACD"/>
    <w:rsid w:val="00865D32"/>
    <w:rsid w:val="008715EA"/>
    <w:rsid w:val="00880A69"/>
    <w:rsid w:val="008858A3"/>
    <w:rsid w:val="0088678A"/>
    <w:rsid w:val="008C2556"/>
    <w:rsid w:val="008F104B"/>
    <w:rsid w:val="008F6259"/>
    <w:rsid w:val="00922EE0"/>
    <w:rsid w:val="00927838"/>
    <w:rsid w:val="009433AA"/>
    <w:rsid w:val="009446F5"/>
    <w:rsid w:val="009579AC"/>
    <w:rsid w:val="0097218F"/>
    <w:rsid w:val="009A01F6"/>
    <w:rsid w:val="009B1AC3"/>
    <w:rsid w:val="009C0432"/>
    <w:rsid w:val="009C0E1E"/>
    <w:rsid w:val="009C298C"/>
    <w:rsid w:val="009C5A3D"/>
    <w:rsid w:val="009C7F73"/>
    <w:rsid w:val="009D0068"/>
    <w:rsid w:val="009D1602"/>
    <w:rsid w:val="009D3FB3"/>
    <w:rsid w:val="009E3AA5"/>
    <w:rsid w:val="009E5979"/>
    <w:rsid w:val="009F071C"/>
    <w:rsid w:val="00A11A86"/>
    <w:rsid w:val="00A13AEB"/>
    <w:rsid w:val="00A1542F"/>
    <w:rsid w:val="00A17FFB"/>
    <w:rsid w:val="00A21CAB"/>
    <w:rsid w:val="00A26824"/>
    <w:rsid w:val="00A316C2"/>
    <w:rsid w:val="00A468C3"/>
    <w:rsid w:val="00A52C3A"/>
    <w:rsid w:val="00A67ABB"/>
    <w:rsid w:val="00A744F4"/>
    <w:rsid w:val="00A76521"/>
    <w:rsid w:val="00AA0378"/>
    <w:rsid w:val="00AA05FE"/>
    <w:rsid w:val="00AE5937"/>
    <w:rsid w:val="00B0687D"/>
    <w:rsid w:val="00B52371"/>
    <w:rsid w:val="00B67258"/>
    <w:rsid w:val="00B83E53"/>
    <w:rsid w:val="00B85881"/>
    <w:rsid w:val="00BA0952"/>
    <w:rsid w:val="00BB1946"/>
    <w:rsid w:val="00C2058A"/>
    <w:rsid w:val="00C45F18"/>
    <w:rsid w:val="00C541AD"/>
    <w:rsid w:val="00C57404"/>
    <w:rsid w:val="00C739D8"/>
    <w:rsid w:val="00C80EF3"/>
    <w:rsid w:val="00C85585"/>
    <w:rsid w:val="00C94C50"/>
    <w:rsid w:val="00CB6191"/>
    <w:rsid w:val="00CD5611"/>
    <w:rsid w:val="00CD6605"/>
    <w:rsid w:val="00D16E46"/>
    <w:rsid w:val="00D543C8"/>
    <w:rsid w:val="00D54C9D"/>
    <w:rsid w:val="00D70CC7"/>
    <w:rsid w:val="00D875D5"/>
    <w:rsid w:val="00DA327C"/>
    <w:rsid w:val="00DA7C1D"/>
    <w:rsid w:val="00DB3160"/>
    <w:rsid w:val="00DC7BEA"/>
    <w:rsid w:val="00DD3808"/>
    <w:rsid w:val="00DE7969"/>
    <w:rsid w:val="00DF6693"/>
    <w:rsid w:val="00E0171A"/>
    <w:rsid w:val="00E07114"/>
    <w:rsid w:val="00E15B77"/>
    <w:rsid w:val="00E16F6C"/>
    <w:rsid w:val="00E307A9"/>
    <w:rsid w:val="00E66231"/>
    <w:rsid w:val="00E724CC"/>
    <w:rsid w:val="00EA633D"/>
    <w:rsid w:val="00EB738F"/>
    <w:rsid w:val="00EC2832"/>
    <w:rsid w:val="00F07A24"/>
    <w:rsid w:val="00F16F1F"/>
    <w:rsid w:val="00F3390D"/>
    <w:rsid w:val="00F658DD"/>
    <w:rsid w:val="00F75F98"/>
    <w:rsid w:val="00F76626"/>
    <w:rsid w:val="00F81AC5"/>
    <w:rsid w:val="00FB0675"/>
    <w:rsid w:val="00FB2693"/>
    <w:rsid w:val="00FC3513"/>
    <w:rsid w:val="00FD5FB2"/>
    <w:rsid w:val="00FD77E8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411"/>
    <w:rPr>
      <w:rFonts w:ascii="Arial" w:hAnsi="Arial" w:cs="Vrinda"/>
    </w:rPr>
  </w:style>
  <w:style w:type="paragraph" w:styleId="berschrift1">
    <w:name w:val="heading 1"/>
    <w:basedOn w:val="Standard"/>
    <w:next w:val="Standard"/>
    <w:qFormat/>
    <w:rsid w:val="00561411"/>
    <w:pPr>
      <w:keepNext/>
      <w:jc w:val="center"/>
      <w:outlineLvl w:val="0"/>
    </w:pPr>
    <w:rPr>
      <w:rFonts w:ascii="Albertus Medium" w:hAnsi="Albertus Medium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561411"/>
    <w:pPr>
      <w:keepNext/>
      <w:jc w:val="center"/>
      <w:outlineLvl w:val="1"/>
    </w:pPr>
    <w:rPr>
      <w:rFonts w:ascii="Book Antiqua" w:hAnsi="Book Antiqua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561411"/>
    <w:pPr>
      <w:keepNext/>
      <w:jc w:val="center"/>
      <w:outlineLvl w:val="2"/>
    </w:pPr>
    <w:rPr>
      <w:rFonts w:ascii="Book Antiqua" w:hAnsi="Book Antiqu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E1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DD38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8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7F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D4F2B"/>
    <w:rPr>
      <w:color w:val="0000FF"/>
      <w:u w:val="single"/>
    </w:rPr>
  </w:style>
  <w:style w:type="character" w:styleId="BesuchterHyperlink">
    <w:name w:val="FollowedHyperlink"/>
    <w:basedOn w:val="Absatz-Standardschriftart"/>
    <w:rsid w:val="006E52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esidium@pczu.panathlon.ch?subject=Sport-Ehrungen%20Panathlon-Club%20Z&#252;rcher%20Unter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bH\AppData\Local\Temp\meldeblatt_pczu-preis-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37E4-08C3-4172-8AC0-9D1E965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meldeblatt_pczu-preis-4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SportlerInnen-Ehrung Winterthur</vt:lpstr>
    </vt:vector>
  </TitlesOfParts>
  <Manager>Präsident PCW</Manager>
  <Company/>
  <LinksUpToDate>false</LinksUpToDate>
  <CharactersWithSpaces>1598</CharactersWithSpaces>
  <SharedDoc>false</SharedDoc>
  <HLinks>
    <vt:vector size="6" baseType="variant">
      <vt:variant>
        <vt:i4>11927568</vt:i4>
      </vt:variant>
      <vt:variant>
        <vt:i4>71</vt:i4>
      </vt:variant>
      <vt:variant>
        <vt:i4>0</vt:i4>
      </vt:variant>
      <vt:variant>
        <vt:i4>5</vt:i4>
      </vt:variant>
      <vt:variant>
        <vt:lpwstr>mailto:praesidium@pczu.panathlon.ch?subject=Sport-Ehrungen%20Panathlon-Club%20Zürcher%20Unterland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SportlerInnen-Ehrung Winterthur</dc:title>
  <dc:subject>Vorlage Fairplay Preis</dc:subject>
  <dc:creator>GmbH</dc:creator>
  <cp:lastModifiedBy>Walter Siegrist</cp:lastModifiedBy>
  <cp:revision>2</cp:revision>
  <cp:lastPrinted>2011-12-06T17:56:00Z</cp:lastPrinted>
  <dcterms:created xsi:type="dcterms:W3CDTF">2016-01-11T16:38:00Z</dcterms:created>
  <dcterms:modified xsi:type="dcterms:W3CDTF">2016-01-11T16:38:00Z</dcterms:modified>
</cp:coreProperties>
</file>